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56" w:rsidRPr="00541FF7" w:rsidRDefault="00AD0386" w:rsidP="00324F27">
      <w:pPr>
        <w:pStyle w:val="Heading1"/>
      </w:pPr>
      <w:r w:rsidRPr="00541FF7">
        <w:t>Heading one style for this document</w:t>
      </w:r>
    </w:p>
    <w:p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:rsidR="00357629" w:rsidRPr="00324F27" w:rsidRDefault="00AD0386" w:rsidP="00324F27">
      <w:pPr>
        <w:pStyle w:val="Heading2"/>
      </w:pPr>
      <w:r w:rsidRPr="00324F27">
        <w:t>Heading two style</w:t>
      </w:r>
    </w:p>
    <w:p w:rsidR="00CF3071" w:rsidRPr="00541FF7" w:rsidRDefault="008D4793" w:rsidP="00541FF7">
      <w:r w:rsidRPr="00541FF7">
        <w:t>Other headings identify and highlight other main ideas within a document</w:t>
      </w:r>
    </w:p>
    <w:p w:rsidR="00357629" w:rsidRPr="00541FF7" w:rsidRDefault="00CB3B13" w:rsidP="00541FF7">
      <w:pPr>
        <w:pStyle w:val="Heading3"/>
      </w:pPr>
      <w:r w:rsidRPr="00541FF7">
        <w:t>Heading three style</w:t>
      </w:r>
    </w:p>
    <w:p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:rsidR="00AB4695" w:rsidRPr="00541FF7" w:rsidRDefault="00AB4695">
      <w:pPr>
        <w:rPr>
          <w:rFonts w:ascii="Franklin Gothic Book" w:hAnsi="Franklin Gothic Book"/>
        </w:rPr>
      </w:pPr>
      <w:bookmarkStart w:id="0" w:name="_GoBack"/>
      <w:bookmarkEnd w:id="0"/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E8" w:rsidRDefault="000E3DE8" w:rsidP="00541FF7">
      <w:r>
        <w:separator/>
      </w:r>
    </w:p>
  </w:endnote>
  <w:endnote w:type="continuationSeparator" w:id="0">
    <w:p w:rsidR="000E3DE8" w:rsidRDefault="000E3DE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45" w:rsidRPr="00C50E7E" w:rsidRDefault="00900F49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Elmore Family School of Electrical and Computer Engineering</w:t>
    </w:r>
  </w:p>
  <w:p w:rsidR="00E44045" w:rsidRPr="00E44045" w:rsidRDefault="009D682C" w:rsidP="00E44045">
    <w:pPr>
      <w:pStyle w:val="Footer-PU"/>
    </w:pPr>
    <w:r w:rsidRPr="00E44045">
      <w:t>Building Name</w:t>
    </w:r>
  </w:p>
  <w:p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E8" w:rsidRDefault="000E3DE8" w:rsidP="00541FF7">
      <w:r>
        <w:separator/>
      </w:r>
    </w:p>
  </w:footnote>
  <w:footnote w:type="continuationSeparator" w:id="0">
    <w:p w:rsidR="000E3DE8" w:rsidRDefault="000E3DE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81B7C" w:rsidP="00541FF7">
    <w:pPr>
      <w:pStyle w:val="Header"/>
    </w:pPr>
    <w:r>
      <w:rPr>
        <w:noProof/>
      </w:rPr>
      <w:drawing>
        <wp:inline distT="0" distB="0" distL="0" distR="0" wp14:anchorId="7AFD7BCF" wp14:editId="6C0FA9FA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3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3DE8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A2F9B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D6564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54BA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1FFA"/>
    <w:rsid w:val="008835F0"/>
    <w:rsid w:val="008A2A37"/>
    <w:rsid w:val="008A60D1"/>
    <w:rsid w:val="008C12CF"/>
    <w:rsid w:val="008D4793"/>
    <w:rsid w:val="00900F49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27934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26E6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02599"/>
  <w14:defaultImageDpi w14:val="300"/>
  <w15:chartTrackingRefBased/>
  <w15:docId w15:val="{799ABCF3-7C5F-AF49-9451-031AEB8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WC%20HD-Kate/Assets/1%20Purdue%20Brand/1%20Purdue%20Brand%202020/Letterhead%202020/BME%20Letterhead/BM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91D54-D637-CA47-B7DD-AC096480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BME-Letterhead.dotx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Theobald, Katelynn J</cp:lastModifiedBy>
  <cp:revision>3</cp:revision>
  <cp:lastPrinted>2020-02-03T22:53:00Z</cp:lastPrinted>
  <dcterms:created xsi:type="dcterms:W3CDTF">2022-04-11T15:02:00Z</dcterms:created>
  <dcterms:modified xsi:type="dcterms:W3CDTF">2022-04-11T15:08:00Z</dcterms:modified>
</cp:coreProperties>
</file>